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C" w:rsidRDefault="00070D3C" w:rsidP="00C5066C">
      <w:pPr>
        <w:spacing w:before="60"/>
        <w:jc w:val="both"/>
      </w:pPr>
    </w:p>
    <w:tbl>
      <w:tblPr>
        <w:tblW w:w="9768" w:type="dxa"/>
        <w:tblInd w:w="-106" w:type="dxa"/>
        <w:tblLook w:val="01E0"/>
      </w:tblPr>
      <w:tblGrid>
        <w:gridCol w:w="4168"/>
        <w:gridCol w:w="5600"/>
      </w:tblGrid>
      <w:tr w:rsidR="00070D3C" w:rsidRPr="00FF0E8A">
        <w:tc>
          <w:tcPr>
            <w:tcW w:w="4168" w:type="dxa"/>
          </w:tcPr>
          <w:p w:rsidR="00070D3C" w:rsidRPr="00061ABA" w:rsidRDefault="00070D3C" w:rsidP="00061ABA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061ABA">
              <w:rPr>
                <w:b/>
                <w:bCs/>
                <w:sz w:val="26"/>
                <w:szCs w:val="26"/>
              </w:rPr>
              <w:t>ỦY BAN NHÂN DÂN</w:t>
            </w:r>
          </w:p>
          <w:p w:rsidR="00070D3C" w:rsidRPr="00061ABA" w:rsidRDefault="00070D3C" w:rsidP="00061ABA">
            <w:pPr>
              <w:ind w:left="-57" w:right="-57"/>
              <w:jc w:val="center"/>
              <w:rPr>
                <w:b/>
                <w:bCs/>
              </w:rPr>
            </w:pPr>
            <w:r w:rsidRPr="00061ABA">
              <w:rPr>
                <w:b/>
                <w:bCs/>
              </w:rPr>
              <w:t>THỊ XÃ HƯƠNG TRÀ</w:t>
            </w:r>
          </w:p>
          <w:p w:rsidR="00070D3C" w:rsidRPr="00061ABA" w:rsidRDefault="00070D3C" w:rsidP="00061ABA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2" o:spid="_x0000_s1026" style="position:absolute;left:0;text-align:left;z-index:251658240;visibility:visible" from="66.2pt,1.35pt" to="122.2pt,1.35pt"/>
              </w:pict>
            </w:r>
          </w:p>
          <w:p w:rsidR="00070D3C" w:rsidRPr="00061ABA" w:rsidRDefault="00070D3C" w:rsidP="00061ABA">
            <w:pPr>
              <w:ind w:left="-57" w:right="-57"/>
              <w:jc w:val="center"/>
              <w:rPr>
                <w:sz w:val="26"/>
                <w:szCs w:val="26"/>
              </w:rPr>
            </w:pPr>
            <w:r w:rsidRPr="00061ABA">
              <w:rPr>
                <w:sz w:val="26"/>
                <w:szCs w:val="26"/>
              </w:rPr>
              <w:t>Số:    2779      /UBND-NC</w:t>
            </w:r>
          </w:p>
          <w:p w:rsidR="00070D3C" w:rsidRPr="00061ABA" w:rsidRDefault="00070D3C" w:rsidP="00061A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1ABA">
              <w:rPr>
                <w:sz w:val="24"/>
                <w:szCs w:val="24"/>
              </w:rPr>
              <w:t xml:space="preserve">V/v triển khai Nghị định </w:t>
            </w:r>
          </w:p>
          <w:p w:rsidR="00070D3C" w:rsidRPr="00061ABA" w:rsidRDefault="00070D3C" w:rsidP="00061AB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1ABA">
              <w:rPr>
                <w:sz w:val="24"/>
                <w:szCs w:val="24"/>
              </w:rPr>
              <w:t>77/2019/NĐ-CP</w:t>
            </w:r>
          </w:p>
        </w:tc>
        <w:tc>
          <w:tcPr>
            <w:tcW w:w="5600" w:type="dxa"/>
          </w:tcPr>
          <w:p w:rsidR="00070D3C" w:rsidRPr="00061ABA" w:rsidRDefault="00070D3C" w:rsidP="00061ABA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061ABA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070D3C" w:rsidRPr="00061ABA" w:rsidRDefault="00070D3C" w:rsidP="00061ABA">
            <w:pPr>
              <w:ind w:left="-57" w:right="-57"/>
              <w:jc w:val="center"/>
              <w:rPr>
                <w:b/>
                <w:bCs/>
              </w:rPr>
            </w:pPr>
            <w:r w:rsidRPr="00061ABA">
              <w:rPr>
                <w:b/>
                <w:bCs/>
              </w:rPr>
              <w:t>Độc lập - Tự do - Hạnh phúc</w:t>
            </w:r>
          </w:p>
          <w:p w:rsidR="00070D3C" w:rsidRPr="00061ABA" w:rsidRDefault="00070D3C" w:rsidP="00061ABA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1" o:spid="_x0000_s1027" style="position:absolute;left:0;text-align:left;z-index:251659264;visibility:visible" from="53.75pt,2.3pt" to="217.3pt,2.3pt"/>
              </w:pict>
            </w:r>
          </w:p>
          <w:p w:rsidR="00070D3C" w:rsidRPr="00061ABA" w:rsidRDefault="00070D3C" w:rsidP="00061ABA">
            <w:pPr>
              <w:ind w:left="-57" w:right="-57"/>
              <w:jc w:val="center"/>
              <w:rPr>
                <w:i/>
                <w:iCs/>
                <w:sz w:val="26"/>
                <w:szCs w:val="26"/>
              </w:rPr>
            </w:pPr>
            <w:r w:rsidRPr="00061ABA">
              <w:rPr>
                <w:i/>
                <w:iCs/>
                <w:sz w:val="26"/>
                <w:szCs w:val="26"/>
              </w:rPr>
              <w:t>Hương Trà, ngày    18</w:t>
            </w:r>
            <w:bookmarkStart w:id="0" w:name="_GoBack"/>
            <w:bookmarkEnd w:id="0"/>
            <w:r w:rsidRPr="00061ABA">
              <w:rPr>
                <w:i/>
                <w:iCs/>
                <w:sz w:val="26"/>
                <w:szCs w:val="26"/>
              </w:rPr>
              <w:t xml:space="preserve">    tháng 10  năm 2019</w:t>
            </w:r>
          </w:p>
        </w:tc>
      </w:tr>
    </w:tbl>
    <w:p w:rsidR="00070D3C" w:rsidRDefault="00070D3C" w:rsidP="00C5066C">
      <w:pPr>
        <w:spacing w:before="60"/>
        <w:jc w:val="both"/>
      </w:pPr>
    </w:p>
    <w:p w:rsidR="00070D3C" w:rsidRDefault="00070D3C" w:rsidP="00C5066C">
      <w:pPr>
        <w:spacing w:before="60"/>
        <w:ind w:left="1440" w:firstLine="720"/>
        <w:jc w:val="both"/>
      </w:pPr>
      <w:r>
        <w:t>Kính gửi:  Ủy ban nhân dân các xã, phường.</w:t>
      </w:r>
    </w:p>
    <w:p w:rsidR="00070D3C" w:rsidRDefault="00070D3C" w:rsidP="00C5066C">
      <w:pPr>
        <w:spacing w:before="60"/>
        <w:jc w:val="both"/>
      </w:pPr>
    </w:p>
    <w:p w:rsidR="00070D3C" w:rsidRDefault="00070D3C" w:rsidP="00370EC3">
      <w:pPr>
        <w:spacing w:before="120" w:after="120"/>
        <w:jc w:val="both"/>
      </w:pPr>
      <w:r>
        <w:tab/>
        <w:t>Ủy ban nhân dân thị xã Hương Trà nhận được Công văn số 7485/UBND-KH ngày 11/10/2019 của Ủy ban nhân dân tỉnh Thừa Thiên Huế về việc triển khai Nghị định số 77/2019/NĐ-CP về tổ hợp tác (Nghị định đã được đăng tải trên Cổng thông tin điện tử Chính phủ), để Nghị định nêu trên được quán triệt, triển khai thực hiện nghiêm túc; Chủ tịch Ủy ban nhân dân thị xã có ý kiến như sau:</w:t>
      </w:r>
    </w:p>
    <w:p w:rsidR="00070D3C" w:rsidRDefault="00070D3C" w:rsidP="00370EC3">
      <w:pPr>
        <w:spacing w:before="120" w:after="120"/>
        <w:jc w:val="both"/>
      </w:pPr>
      <w:r>
        <w:tab/>
        <w:t>Yêu cầu Ủy ban nhân dân các xã, phường và đơn vị triển khai thực hiện, chỉ đạo thực hiện Nghị định khi có hiệu lực thi hành./.</w:t>
      </w:r>
    </w:p>
    <w:p w:rsidR="00070D3C" w:rsidRPr="00A93BF5" w:rsidRDefault="00070D3C" w:rsidP="00370EC3">
      <w:pPr>
        <w:spacing w:before="120" w:after="120"/>
        <w:jc w:val="center"/>
        <w:rPr>
          <w:i/>
          <w:iCs/>
        </w:rPr>
      </w:pPr>
      <w:r w:rsidRPr="00A93BF5">
        <w:rPr>
          <w:i/>
          <w:iCs/>
        </w:rPr>
        <w:t xml:space="preserve">(Kèm CV số </w:t>
      </w:r>
      <w:r>
        <w:rPr>
          <w:i/>
          <w:iCs/>
        </w:rPr>
        <w:t>7485</w:t>
      </w:r>
      <w:r w:rsidRPr="00A93BF5">
        <w:rPr>
          <w:i/>
          <w:iCs/>
        </w:rPr>
        <w:t xml:space="preserve">/UBND-TC ngày 11/10/2019 của </w:t>
      </w:r>
      <w:r>
        <w:rPr>
          <w:i/>
          <w:iCs/>
        </w:rPr>
        <w:t>UBND</w:t>
      </w:r>
      <w:r w:rsidRPr="00A93BF5">
        <w:rPr>
          <w:i/>
          <w:iCs/>
        </w:rPr>
        <w:t xml:space="preserve"> tỉnh Thừa Thiên Huế)</w:t>
      </w:r>
    </w:p>
    <w:p w:rsidR="00070D3C" w:rsidRDefault="00070D3C" w:rsidP="00C5066C">
      <w:pPr>
        <w:jc w:val="both"/>
      </w:pPr>
    </w:p>
    <w:p w:rsidR="00070D3C" w:rsidRPr="00B240AB" w:rsidRDefault="00070D3C" w:rsidP="00C5066C">
      <w:pPr>
        <w:rPr>
          <w:b/>
          <w:bCs/>
          <w:lang w:val="vi-VN"/>
        </w:rPr>
      </w:pPr>
      <w:r w:rsidRPr="009538B0">
        <w:rPr>
          <w:b/>
          <w:bCs/>
          <w:i/>
          <w:iCs/>
          <w:sz w:val="24"/>
          <w:szCs w:val="24"/>
          <w:lang w:val="vi-VN"/>
        </w:rPr>
        <w:t>Nơi</w:t>
      </w:r>
      <w:r w:rsidRPr="00B240AB">
        <w:rPr>
          <w:b/>
          <w:bCs/>
          <w:i/>
          <w:iCs/>
          <w:lang w:val="vi-VN"/>
        </w:rPr>
        <w:t xml:space="preserve"> </w:t>
      </w:r>
      <w:r w:rsidRPr="009538B0">
        <w:rPr>
          <w:b/>
          <w:bCs/>
          <w:i/>
          <w:iCs/>
          <w:sz w:val="24"/>
          <w:szCs w:val="24"/>
          <w:lang w:val="vi-VN"/>
        </w:rPr>
        <w:t>nhận</w:t>
      </w:r>
      <w:r w:rsidRPr="00B240AB">
        <w:rPr>
          <w:b/>
          <w:bCs/>
          <w:i/>
          <w:iCs/>
          <w:lang w:val="vi-VN"/>
        </w:rPr>
        <w:t>: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tab/>
      </w:r>
      <w:r>
        <w:tab/>
      </w:r>
      <w:r w:rsidRPr="00B240AB">
        <w:rPr>
          <w:b/>
          <w:bCs/>
          <w:lang w:val="vi-VN"/>
        </w:rPr>
        <w:t>TL. CHỦ TỊCH</w:t>
      </w:r>
    </w:p>
    <w:p w:rsidR="00070D3C" w:rsidRPr="00B240AB" w:rsidRDefault="00070D3C" w:rsidP="00C5066C">
      <w:pPr>
        <w:rPr>
          <w:b/>
          <w:bCs/>
          <w:lang w:val="vi-VN"/>
        </w:rPr>
      </w:pPr>
      <w:r>
        <w:rPr>
          <w:lang w:val="vi-VN"/>
        </w:rPr>
        <w:t xml:space="preserve">- </w:t>
      </w:r>
      <w:r w:rsidRPr="009538B0">
        <w:rPr>
          <w:sz w:val="22"/>
          <w:szCs w:val="22"/>
          <w:lang w:val="vi-VN"/>
        </w:rPr>
        <w:t>Như trên;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tab/>
      </w:r>
      <w:r w:rsidRPr="00B240AB">
        <w:rPr>
          <w:b/>
          <w:bCs/>
          <w:lang w:val="vi-VN"/>
        </w:rPr>
        <w:t>KT. CHÁNH VĂN PHÒNG</w:t>
      </w:r>
      <w:r w:rsidRPr="00B240AB">
        <w:rPr>
          <w:b/>
          <w:bCs/>
          <w:lang w:val="vi-VN"/>
        </w:rPr>
        <w:tab/>
        <w:t xml:space="preserve">  </w:t>
      </w:r>
    </w:p>
    <w:p w:rsidR="00070D3C" w:rsidRPr="0079466C" w:rsidRDefault="00070D3C" w:rsidP="00C5066C">
      <w:pPr>
        <w:rPr>
          <w:b/>
          <w:bCs/>
        </w:rPr>
      </w:pPr>
      <w:r w:rsidRPr="009538B0">
        <w:rPr>
          <w:sz w:val="22"/>
          <w:szCs w:val="22"/>
          <w:lang w:val="vi-VN"/>
        </w:rPr>
        <w:t>- CT</w:t>
      </w:r>
      <w:r>
        <w:rPr>
          <w:sz w:val="22"/>
          <w:szCs w:val="22"/>
        </w:rPr>
        <w:t>, PCT L H Thắng</w:t>
      </w:r>
      <w:r w:rsidRPr="009538B0">
        <w:rPr>
          <w:sz w:val="22"/>
          <w:szCs w:val="22"/>
          <w:lang w:val="vi-VN"/>
        </w:rPr>
        <w:t>;</w:t>
      </w:r>
      <w:r w:rsidRPr="00B240AB">
        <w:rPr>
          <w:lang w:val="vi-VN"/>
        </w:rPr>
        <w:t xml:space="preserve">                         </w:t>
      </w:r>
      <w:r>
        <w:rPr>
          <w:lang w:val="vi-VN"/>
        </w:rPr>
        <w:t xml:space="preserve">               </w:t>
      </w:r>
      <w:r>
        <w:t xml:space="preserve">    </w:t>
      </w:r>
      <w:r w:rsidRPr="00B240AB">
        <w:rPr>
          <w:b/>
          <w:bCs/>
          <w:lang w:val="vi-VN"/>
        </w:rPr>
        <w:t>PHÓ CHÁNH VĂN PHÒNG</w:t>
      </w:r>
    </w:p>
    <w:p w:rsidR="00070D3C" w:rsidRPr="009538B0" w:rsidRDefault="00070D3C" w:rsidP="00C5066C">
      <w:pPr>
        <w:rPr>
          <w:sz w:val="22"/>
          <w:szCs w:val="22"/>
        </w:rPr>
      </w:pPr>
      <w:r w:rsidRPr="009538B0">
        <w:rPr>
          <w:sz w:val="22"/>
          <w:szCs w:val="22"/>
          <w:lang w:val="vi-VN"/>
        </w:rPr>
        <w:t>- CVP, PVP NC</w:t>
      </w:r>
      <w:r w:rsidRPr="009538B0">
        <w:rPr>
          <w:sz w:val="22"/>
          <w:szCs w:val="22"/>
        </w:rPr>
        <w:t>;</w:t>
      </w:r>
    </w:p>
    <w:p w:rsidR="00070D3C" w:rsidRPr="009538B0" w:rsidRDefault="00070D3C" w:rsidP="00C5066C">
      <w:pPr>
        <w:rPr>
          <w:sz w:val="22"/>
          <w:szCs w:val="22"/>
          <w:lang w:val="vi-VN"/>
        </w:rPr>
      </w:pPr>
      <w:r w:rsidRPr="009538B0">
        <w:rPr>
          <w:sz w:val="22"/>
          <w:szCs w:val="22"/>
          <w:lang w:val="vi-VN"/>
        </w:rPr>
        <w:t>- Lưu</w:t>
      </w:r>
      <w:r w:rsidRPr="009538B0">
        <w:rPr>
          <w:sz w:val="22"/>
          <w:szCs w:val="22"/>
        </w:rPr>
        <w:t>:</w:t>
      </w:r>
      <w:r w:rsidRPr="009538B0">
        <w:rPr>
          <w:sz w:val="22"/>
          <w:szCs w:val="22"/>
          <w:lang w:val="vi-VN"/>
        </w:rPr>
        <w:t xml:space="preserve"> VT, </w:t>
      </w:r>
      <w:r w:rsidRPr="009538B0">
        <w:rPr>
          <w:sz w:val="22"/>
          <w:szCs w:val="22"/>
        </w:rPr>
        <w:t>CVNC</w:t>
      </w:r>
      <w:r w:rsidRPr="009538B0">
        <w:rPr>
          <w:sz w:val="22"/>
          <w:szCs w:val="22"/>
          <w:lang w:val="vi-VN"/>
        </w:rPr>
        <w:t>.</w:t>
      </w:r>
    </w:p>
    <w:p w:rsidR="00070D3C" w:rsidRDefault="00070D3C" w:rsidP="00C5066C">
      <w:pPr>
        <w:tabs>
          <w:tab w:val="left" w:pos="6375"/>
        </w:tabs>
      </w:pPr>
    </w:p>
    <w:p w:rsidR="00070D3C" w:rsidRDefault="00070D3C" w:rsidP="00C5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70D3C" w:rsidRPr="00E02B19" w:rsidRDefault="00070D3C" w:rsidP="00370EC3">
      <w:pPr>
        <w:ind w:left="5040"/>
        <w:rPr>
          <w:lang w:val="vi-VN"/>
        </w:rPr>
      </w:pPr>
      <w:r>
        <w:t xml:space="preserve">     </w:t>
      </w:r>
      <w:r w:rsidRPr="00B240AB">
        <w:rPr>
          <w:b/>
          <w:bCs/>
          <w:lang w:val="vi-VN"/>
        </w:rPr>
        <w:t xml:space="preserve">Trịnh Công Tuân </w:t>
      </w:r>
    </w:p>
    <w:p w:rsidR="00070D3C" w:rsidRPr="006261CF" w:rsidRDefault="00070D3C" w:rsidP="00C5066C">
      <w:pPr>
        <w:jc w:val="both"/>
      </w:pPr>
    </w:p>
    <w:p w:rsidR="00070D3C" w:rsidRDefault="00070D3C" w:rsidP="00C5066C"/>
    <w:p w:rsidR="00070D3C" w:rsidRPr="00A03B82" w:rsidRDefault="00070D3C" w:rsidP="00C5066C">
      <w:pPr>
        <w:tabs>
          <w:tab w:val="left" w:pos="3736"/>
        </w:tabs>
      </w:pPr>
      <w:r>
        <w:tab/>
      </w:r>
    </w:p>
    <w:p w:rsidR="00070D3C" w:rsidRDefault="00070D3C" w:rsidP="00C5066C"/>
    <w:p w:rsidR="00070D3C" w:rsidRDefault="00070D3C" w:rsidP="00C5066C">
      <w:pPr>
        <w:spacing w:before="60"/>
        <w:jc w:val="both"/>
      </w:pPr>
    </w:p>
    <w:p w:rsidR="00070D3C" w:rsidRDefault="00070D3C" w:rsidP="00C5066C">
      <w:pPr>
        <w:spacing w:before="60"/>
        <w:jc w:val="both"/>
      </w:pPr>
    </w:p>
    <w:p w:rsidR="00070D3C" w:rsidRDefault="00070D3C" w:rsidP="00C5066C">
      <w:pPr>
        <w:spacing w:before="60"/>
        <w:jc w:val="both"/>
      </w:pPr>
    </w:p>
    <w:p w:rsidR="00070D3C" w:rsidRDefault="00070D3C" w:rsidP="00C5066C">
      <w:pPr>
        <w:spacing w:before="60"/>
        <w:jc w:val="both"/>
      </w:pPr>
    </w:p>
    <w:p w:rsidR="00070D3C" w:rsidRDefault="00070D3C" w:rsidP="00C5066C"/>
    <w:p w:rsidR="00070D3C" w:rsidRDefault="00070D3C" w:rsidP="00C5066C"/>
    <w:p w:rsidR="00070D3C" w:rsidRDefault="00070D3C" w:rsidP="00C5066C"/>
    <w:p w:rsidR="00070D3C" w:rsidRDefault="00070D3C" w:rsidP="00C5066C"/>
    <w:p w:rsidR="00070D3C" w:rsidRDefault="00070D3C" w:rsidP="00C5066C"/>
    <w:p w:rsidR="00070D3C" w:rsidRDefault="00070D3C" w:rsidP="00C5066C"/>
    <w:p w:rsidR="00070D3C" w:rsidRDefault="00070D3C" w:rsidP="00C5066C"/>
    <w:p w:rsidR="00070D3C" w:rsidRDefault="00070D3C" w:rsidP="00C5066C"/>
    <w:p w:rsidR="00070D3C" w:rsidRDefault="00070D3C"/>
    <w:sectPr w:rsidR="00070D3C" w:rsidSect="00370EC3">
      <w:foot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3C" w:rsidRDefault="00070D3C">
      <w:r>
        <w:separator/>
      </w:r>
    </w:p>
  </w:endnote>
  <w:endnote w:type="continuationSeparator" w:id="0">
    <w:p w:rsidR="00070D3C" w:rsidRDefault="0007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3C" w:rsidRDefault="00070D3C" w:rsidP="00EC61F7">
    <w:pPr>
      <w:pStyle w:val="Footer"/>
      <w:framePr w:wrap="auto" w:vAnchor="text" w:hAnchor="margin" w:xAlign="right" w:y="1"/>
      <w:rPr>
        <w:rStyle w:val="PageNumber"/>
      </w:rPr>
    </w:pPr>
  </w:p>
  <w:p w:rsidR="00070D3C" w:rsidRDefault="00070D3C" w:rsidP="00EC61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3C" w:rsidRDefault="00070D3C">
      <w:r>
        <w:separator/>
      </w:r>
    </w:p>
  </w:footnote>
  <w:footnote w:type="continuationSeparator" w:id="0">
    <w:p w:rsidR="00070D3C" w:rsidRDefault="00070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66C"/>
    <w:rsid w:val="000345C1"/>
    <w:rsid w:val="00061ABA"/>
    <w:rsid w:val="00070D3C"/>
    <w:rsid w:val="003016EE"/>
    <w:rsid w:val="00370EC3"/>
    <w:rsid w:val="006261CF"/>
    <w:rsid w:val="00743C05"/>
    <w:rsid w:val="0075588B"/>
    <w:rsid w:val="0079466C"/>
    <w:rsid w:val="009538B0"/>
    <w:rsid w:val="00986454"/>
    <w:rsid w:val="00A03B82"/>
    <w:rsid w:val="00A93BF5"/>
    <w:rsid w:val="00B240AB"/>
    <w:rsid w:val="00C12D8B"/>
    <w:rsid w:val="00C5066C"/>
    <w:rsid w:val="00CC5ADD"/>
    <w:rsid w:val="00E02B19"/>
    <w:rsid w:val="00EC61F7"/>
    <w:rsid w:val="00F3181C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6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06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50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66C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C50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161</Words>
  <Characters>921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Admin</dc:creator>
  <cp:keywords/>
  <dc:description/>
  <cp:lastModifiedBy>User</cp:lastModifiedBy>
  <cp:revision>2</cp:revision>
  <dcterms:created xsi:type="dcterms:W3CDTF">2019-11-01T20:54:00Z</dcterms:created>
  <dcterms:modified xsi:type="dcterms:W3CDTF">2019-11-01T20:54:00Z</dcterms:modified>
</cp:coreProperties>
</file>