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C8" w:rsidRPr="00AC1EC8" w:rsidRDefault="0076084F" w:rsidP="000A1D7E">
      <w:pPr>
        <w:jc w:val="both"/>
        <w:rPr>
          <w:b/>
          <w:sz w:val="32"/>
          <w:szCs w:val="32"/>
        </w:rPr>
      </w:pPr>
      <w:r>
        <w:rPr>
          <w:sz w:val="32"/>
          <w:szCs w:val="32"/>
        </w:rPr>
        <w:t xml:space="preserve">        </w:t>
      </w:r>
      <w:r w:rsidR="00AC1EC8">
        <w:rPr>
          <w:sz w:val="32"/>
          <w:szCs w:val="32"/>
        </w:rPr>
        <w:tab/>
      </w:r>
      <w:r w:rsidR="00AC1EC8">
        <w:rPr>
          <w:sz w:val="32"/>
          <w:szCs w:val="32"/>
        </w:rPr>
        <w:tab/>
      </w:r>
      <w:r w:rsidR="00AC1EC8">
        <w:rPr>
          <w:sz w:val="32"/>
          <w:szCs w:val="32"/>
        </w:rPr>
        <w:tab/>
      </w:r>
      <w:r w:rsidRPr="00AC1EC8">
        <w:rPr>
          <w:b/>
          <w:sz w:val="32"/>
          <w:szCs w:val="32"/>
        </w:rPr>
        <w:t xml:space="preserve"> </w:t>
      </w:r>
      <w:r w:rsidR="00AC1EC8" w:rsidRPr="00AC1EC8">
        <w:rPr>
          <w:b/>
          <w:sz w:val="32"/>
          <w:szCs w:val="32"/>
        </w:rPr>
        <w:t>CHƯƠNG TRÌNH HÀNH ĐỘNG</w:t>
      </w:r>
    </w:p>
    <w:p w:rsidR="00AC1EC8" w:rsidRPr="00AC1EC8" w:rsidRDefault="00AC1EC8" w:rsidP="000A1D7E">
      <w:pPr>
        <w:jc w:val="both"/>
        <w:rPr>
          <w:b/>
          <w:sz w:val="32"/>
          <w:szCs w:val="32"/>
        </w:rPr>
      </w:pPr>
      <w:r w:rsidRPr="00AC1EC8">
        <w:rPr>
          <w:b/>
          <w:sz w:val="30"/>
          <w:szCs w:val="32"/>
        </w:rPr>
        <w:t>ỨNG CỬ ĐẠI BIỂU HĐND THỊ XÃ HƯƠNG TRÀ NHIỆM KỲ 2021-2026</w:t>
      </w:r>
      <w:r w:rsidR="0076084F" w:rsidRPr="00AC1EC8">
        <w:rPr>
          <w:b/>
          <w:sz w:val="30"/>
          <w:szCs w:val="32"/>
        </w:rPr>
        <w:t xml:space="preserve">         </w:t>
      </w:r>
    </w:p>
    <w:p w:rsidR="00BA4A46" w:rsidRDefault="00BA4A46" w:rsidP="00AC1EC8">
      <w:pPr>
        <w:ind w:firstLine="720"/>
        <w:jc w:val="both"/>
        <w:rPr>
          <w:sz w:val="32"/>
          <w:szCs w:val="32"/>
        </w:rPr>
      </w:pPr>
    </w:p>
    <w:p w:rsidR="00AC1EC8" w:rsidRPr="00737AFC" w:rsidRDefault="00BA4A46" w:rsidP="00AC1EC8">
      <w:pPr>
        <w:ind w:firstLine="720"/>
        <w:jc w:val="both"/>
        <w:rPr>
          <w:b/>
          <w:sz w:val="32"/>
          <w:szCs w:val="32"/>
        </w:rPr>
      </w:pPr>
      <w:r w:rsidRPr="00737AFC">
        <w:rPr>
          <w:b/>
          <w:sz w:val="32"/>
          <w:szCs w:val="32"/>
        </w:rPr>
        <w:t>ỨNG CỬ VIÊN: NGUYỄN THỊ THANH TOÀN</w:t>
      </w:r>
    </w:p>
    <w:p w:rsidR="00BA4A46" w:rsidRPr="00737AFC" w:rsidRDefault="00737AFC" w:rsidP="00AC1EC8">
      <w:pPr>
        <w:ind w:firstLine="720"/>
        <w:jc w:val="both"/>
        <w:rPr>
          <w:b/>
          <w:sz w:val="32"/>
          <w:szCs w:val="32"/>
        </w:rPr>
      </w:pPr>
      <w:r>
        <w:rPr>
          <w:b/>
          <w:sz w:val="32"/>
          <w:szCs w:val="32"/>
        </w:rPr>
        <w:t xml:space="preserve">                             </w:t>
      </w:r>
      <w:r w:rsidR="00BA4A46" w:rsidRPr="00737AFC">
        <w:rPr>
          <w:b/>
          <w:sz w:val="32"/>
          <w:szCs w:val="32"/>
        </w:rPr>
        <w:t>UVTV, CHỦ NHIỆM UBKT THỊ ỦY</w:t>
      </w:r>
    </w:p>
    <w:p w:rsidR="00AC1EC8" w:rsidRPr="00737AFC" w:rsidRDefault="00AC1EC8" w:rsidP="00AC1EC8">
      <w:pPr>
        <w:ind w:firstLine="720"/>
        <w:jc w:val="both"/>
        <w:rPr>
          <w:b/>
          <w:sz w:val="32"/>
          <w:szCs w:val="32"/>
        </w:rPr>
      </w:pPr>
    </w:p>
    <w:p w:rsidR="00055FDE" w:rsidRPr="001F3502" w:rsidRDefault="0076084F" w:rsidP="00BA4A46">
      <w:pPr>
        <w:ind w:left="720" w:firstLine="720"/>
        <w:jc w:val="both"/>
        <w:rPr>
          <w:b/>
          <w:sz w:val="32"/>
          <w:szCs w:val="32"/>
        </w:rPr>
      </w:pPr>
      <w:r>
        <w:rPr>
          <w:sz w:val="32"/>
          <w:szCs w:val="32"/>
        </w:rPr>
        <w:t xml:space="preserve"> </w:t>
      </w:r>
      <w:r w:rsidRPr="001F3502">
        <w:rPr>
          <w:b/>
          <w:sz w:val="32"/>
          <w:szCs w:val="32"/>
        </w:rPr>
        <w:t>Kính thưa:</w:t>
      </w:r>
      <w:r w:rsidR="0032472B" w:rsidRPr="001F3502">
        <w:rPr>
          <w:b/>
          <w:sz w:val="32"/>
          <w:szCs w:val="32"/>
        </w:rPr>
        <w:t xml:space="preserve"> Toàn thể bà con cử tri!</w:t>
      </w:r>
    </w:p>
    <w:p w:rsidR="00055FDE" w:rsidRPr="001F3502" w:rsidRDefault="00055FDE" w:rsidP="00573625">
      <w:pPr>
        <w:jc w:val="both"/>
        <w:rPr>
          <w:b/>
          <w:sz w:val="32"/>
          <w:szCs w:val="32"/>
        </w:rPr>
      </w:pPr>
      <w:r w:rsidRPr="001F3502">
        <w:rPr>
          <w:b/>
          <w:sz w:val="32"/>
          <w:szCs w:val="32"/>
        </w:rPr>
        <w:tab/>
      </w:r>
      <w:r w:rsidR="003A2AEB" w:rsidRPr="001F3502">
        <w:rPr>
          <w:b/>
          <w:sz w:val="32"/>
          <w:szCs w:val="32"/>
        </w:rPr>
        <w:tab/>
      </w:r>
    </w:p>
    <w:p w:rsidR="0076084F" w:rsidRDefault="00055FDE" w:rsidP="000A1D7E">
      <w:pPr>
        <w:jc w:val="both"/>
        <w:rPr>
          <w:sz w:val="32"/>
          <w:szCs w:val="32"/>
        </w:rPr>
      </w:pPr>
      <w:r w:rsidRPr="0032773F">
        <w:rPr>
          <w:sz w:val="32"/>
          <w:szCs w:val="32"/>
        </w:rPr>
        <w:tab/>
      </w:r>
      <w:r w:rsidR="00573625">
        <w:rPr>
          <w:sz w:val="32"/>
          <w:szCs w:val="32"/>
        </w:rPr>
        <w:t>Do tình hình dịch bệnh Covid</w:t>
      </w:r>
      <w:r w:rsidR="007E1DBE">
        <w:rPr>
          <w:sz w:val="32"/>
          <w:szCs w:val="32"/>
        </w:rPr>
        <w:t xml:space="preserve"> 19 </w:t>
      </w:r>
      <w:r w:rsidR="00573625">
        <w:rPr>
          <w:sz w:val="32"/>
          <w:szCs w:val="32"/>
        </w:rPr>
        <w:t>đang diễn biến phức tạp, tôi cũng như các ứng cử viên</w:t>
      </w:r>
      <w:r w:rsidR="007E1DBE">
        <w:rPr>
          <w:sz w:val="32"/>
          <w:szCs w:val="32"/>
        </w:rPr>
        <w:t xml:space="preserve"> đại biểu HĐND Thị xã </w:t>
      </w:r>
      <w:r w:rsidR="00573625">
        <w:rPr>
          <w:sz w:val="32"/>
          <w:szCs w:val="32"/>
        </w:rPr>
        <w:t xml:space="preserve"> không được trực tiếp gặp gỡ</w:t>
      </w:r>
      <w:r w:rsidR="007E1DBE">
        <w:rPr>
          <w:sz w:val="32"/>
          <w:szCs w:val="32"/>
        </w:rPr>
        <w:t>,</w:t>
      </w:r>
      <w:r w:rsidR="00573625">
        <w:rPr>
          <w:sz w:val="32"/>
          <w:szCs w:val="32"/>
        </w:rPr>
        <w:t xml:space="preserve"> tiếp xúc với bà con cử tri. </w:t>
      </w:r>
      <w:r w:rsidRPr="0032773F">
        <w:rPr>
          <w:sz w:val="32"/>
          <w:szCs w:val="32"/>
        </w:rPr>
        <w:t>Trước hết cho phép tôi gửi đến toàn</w:t>
      </w:r>
      <w:r w:rsidR="000A1D7E" w:rsidRPr="0032773F">
        <w:rPr>
          <w:sz w:val="32"/>
          <w:szCs w:val="32"/>
        </w:rPr>
        <w:t xml:space="preserve"> thể cử tri</w:t>
      </w:r>
      <w:r w:rsidR="00573625">
        <w:rPr>
          <w:sz w:val="32"/>
          <w:szCs w:val="32"/>
        </w:rPr>
        <w:t xml:space="preserve"> lời chúc mạnh khỏe, xin được chia sẻ những khó khăn cùng bà con cử tri trong thời điểm hiện nay, chúng ta hãy cùng nhau thể hiện sự </w:t>
      </w:r>
      <w:r w:rsidR="00513569">
        <w:rPr>
          <w:sz w:val="32"/>
          <w:szCs w:val="32"/>
        </w:rPr>
        <w:t xml:space="preserve">đồng lòng, </w:t>
      </w:r>
      <w:r w:rsidR="00573625">
        <w:rPr>
          <w:sz w:val="32"/>
          <w:szCs w:val="32"/>
        </w:rPr>
        <w:t>quyết tâm vượt qua khó khă</w:t>
      </w:r>
      <w:r w:rsidR="00EB3EFA">
        <w:rPr>
          <w:sz w:val="32"/>
          <w:szCs w:val="32"/>
        </w:rPr>
        <w:t>n để chiến thắng đại dịch.</w:t>
      </w:r>
      <w:r w:rsidR="00573625">
        <w:rPr>
          <w:sz w:val="32"/>
          <w:szCs w:val="32"/>
        </w:rPr>
        <w:t xml:space="preserve"> </w:t>
      </w:r>
    </w:p>
    <w:p w:rsidR="00EB3EFA" w:rsidRPr="001F3502" w:rsidRDefault="0076084F" w:rsidP="00BA4A46">
      <w:pPr>
        <w:ind w:left="720" w:firstLine="720"/>
        <w:jc w:val="both"/>
        <w:rPr>
          <w:b/>
          <w:sz w:val="32"/>
          <w:szCs w:val="32"/>
        </w:rPr>
      </w:pPr>
      <w:r w:rsidRPr="001F3502">
        <w:rPr>
          <w:b/>
          <w:sz w:val="32"/>
          <w:szCs w:val="32"/>
        </w:rPr>
        <w:t xml:space="preserve">Kính thưa </w:t>
      </w:r>
      <w:r w:rsidR="00EB3EFA" w:rsidRPr="001F3502">
        <w:rPr>
          <w:b/>
          <w:sz w:val="32"/>
          <w:szCs w:val="32"/>
        </w:rPr>
        <w:t>quý bà con cử tri!</w:t>
      </w:r>
    </w:p>
    <w:p w:rsidR="003E298D" w:rsidRPr="0032773F" w:rsidRDefault="00082633" w:rsidP="00EB3EFA">
      <w:pPr>
        <w:ind w:firstLine="720"/>
        <w:jc w:val="both"/>
        <w:rPr>
          <w:sz w:val="32"/>
          <w:szCs w:val="32"/>
        </w:rPr>
      </w:pPr>
      <w:proofErr w:type="gramStart"/>
      <w:r w:rsidRPr="0032773F">
        <w:rPr>
          <w:sz w:val="32"/>
          <w:szCs w:val="32"/>
        </w:rPr>
        <w:t xml:space="preserve">Bản thân tôi được </w:t>
      </w:r>
      <w:r w:rsidR="00415291">
        <w:rPr>
          <w:sz w:val="32"/>
          <w:szCs w:val="32"/>
        </w:rPr>
        <w:t>UBBC Thị xã</w:t>
      </w:r>
      <w:r w:rsidRPr="0032773F">
        <w:rPr>
          <w:sz w:val="32"/>
          <w:szCs w:val="32"/>
        </w:rPr>
        <w:t xml:space="preserve"> phân công </w:t>
      </w:r>
      <w:r w:rsidR="000A1D7E" w:rsidRPr="0032773F">
        <w:rPr>
          <w:sz w:val="32"/>
          <w:szCs w:val="32"/>
        </w:rPr>
        <w:t>ứng cử</w:t>
      </w:r>
      <w:r w:rsidRPr="0032773F">
        <w:rPr>
          <w:sz w:val="32"/>
          <w:szCs w:val="32"/>
        </w:rPr>
        <w:t xml:space="preserve"> </w:t>
      </w:r>
      <w:r w:rsidR="000A1D7E" w:rsidRPr="0032773F">
        <w:rPr>
          <w:sz w:val="32"/>
          <w:szCs w:val="32"/>
        </w:rPr>
        <w:t xml:space="preserve">đại </w:t>
      </w:r>
      <w:r w:rsidRPr="0032773F">
        <w:rPr>
          <w:sz w:val="32"/>
          <w:szCs w:val="32"/>
        </w:rPr>
        <w:t>b</w:t>
      </w:r>
      <w:r w:rsidR="000A1D7E" w:rsidRPr="0032773F">
        <w:rPr>
          <w:sz w:val="32"/>
          <w:szCs w:val="32"/>
        </w:rPr>
        <w:t xml:space="preserve">iểu HĐND </w:t>
      </w:r>
      <w:r w:rsidR="00870426">
        <w:rPr>
          <w:sz w:val="32"/>
          <w:szCs w:val="32"/>
        </w:rPr>
        <w:t>thị xã</w:t>
      </w:r>
      <w:r w:rsidR="00A477A8">
        <w:rPr>
          <w:sz w:val="32"/>
          <w:szCs w:val="32"/>
        </w:rPr>
        <w:t xml:space="preserve"> n</w:t>
      </w:r>
      <w:r w:rsidR="00AC1EC8">
        <w:rPr>
          <w:sz w:val="32"/>
          <w:szCs w:val="32"/>
        </w:rPr>
        <w:t>hiệm kỳ 2021-2026</w:t>
      </w:r>
      <w:r w:rsidR="000A1D7E" w:rsidRPr="0032773F">
        <w:rPr>
          <w:sz w:val="32"/>
          <w:szCs w:val="32"/>
        </w:rPr>
        <w:t xml:space="preserve"> </w:t>
      </w:r>
      <w:r w:rsidR="0090531F">
        <w:rPr>
          <w:sz w:val="32"/>
          <w:szCs w:val="32"/>
        </w:rPr>
        <w:t>tại địa bàn xã Hương Toàn</w:t>
      </w:r>
      <w:r w:rsidR="008F0E91">
        <w:rPr>
          <w:sz w:val="32"/>
          <w:szCs w:val="32"/>
        </w:rPr>
        <w:t>.</w:t>
      </w:r>
      <w:proofErr w:type="gramEnd"/>
      <w:r w:rsidR="008F0E91">
        <w:rPr>
          <w:sz w:val="32"/>
          <w:szCs w:val="32"/>
        </w:rPr>
        <w:t xml:space="preserve"> Tôi xác định đây là một vinh</w:t>
      </w:r>
      <w:r w:rsidR="00A03D34" w:rsidRPr="0032773F">
        <w:rPr>
          <w:sz w:val="32"/>
          <w:szCs w:val="32"/>
        </w:rPr>
        <w:t xml:space="preserve"> dự nhưng đồng thời </w:t>
      </w:r>
      <w:r w:rsidR="007836ED" w:rsidRPr="0032773F">
        <w:rPr>
          <w:sz w:val="32"/>
          <w:szCs w:val="32"/>
        </w:rPr>
        <w:t xml:space="preserve">cũng </w:t>
      </w:r>
      <w:r w:rsidR="008F0E91">
        <w:rPr>
          <w:sz w:val="32"/>
          <w:szCs w:val="32"/>
        </w:rPr>
        <w:t>là</w:t>
      </w:r>
      <w:r w:rsidR="007836ED" w:rsidRPr="0032773F">
        <w:rPr>
          <w:sz w:val="32"/>
          <w:szCs w:val="32"/>
        </w:rPr>
        <w:t xml:space="preserve"> trách nhiệm lớn </w:t>
      </w:r>
      <w:proofErr w:type="gramStart"/>
      <w:r w:rsidR="007836ED" w:rsidRPr="0032773F">
        <w:rPr>
          <w:sz w:val="32"/>
          <w:szCs w:val="32"/>
        </w:rPr>
        <w:t>lao</w:t>
      </w:r>
      <w:proofErr w:type="gramEnd"/>
      <w:r w:rsidR="007836ED" w:rsidRPr="0032773F">
        <w:rPr>
          <w:sz w:val="32"/>
          <w:szCs w:val="32"/>
        </w:rPr>
        <w:t xml:space="preserve"> của bản thân.</w:t>
      </w:r>
      <w:r w:rsidR="008F0E91">
        <w:rPr>
          <w:sz w:val="32"/>
          <w:szCs w:val="32"/>
        </w:rPr>
        <w:t xml:space="preserve"> Tôi đã</w:t>
      </w:r>
      <w:r w:rsidR="00B8089B">
        <w:rPr>
          <w:sz w:val="32"/>
          <w:szCs w:val="32"/>
        </w:rPr>
        <w:t xml:space="preserve"> là đại biểu HĐND Thị xã </w:t>
      </w:r>
      <w:r w:rsidR="00C36933">
        <w:rPr>
          <w:sz w:val="32"/>
          <w:szCs w:val="32"/>
        </w:rPr>
        <w:t xml:space="preserve">2 </w:t>
      </w:r>
      <w:r w:rsidR="00B8089B">
        <w:rPr>
          <w:sz w:val="32"/>
          <w:szCs w:val="32"/>
        </w:rPr>
        <w:t>nhiệm kỳ</w:t>
      </w:r>
      <w:r w:rsidR="00C36933">
        <w:rPr>
          <w:sz w:val="32"/>
          <w:szCs w:val="32"/>
        </w:rPr>
        <w:t xml:space="preserve">:  </w:t>
      </w:r>
      <w:r w:rsidR="00B8089B">
        <w:rPr>
          <w:sz w:val="32"/>
          <w:szCs w:val="32"/>
        </w:rPr>
        <w:t xml:space="preserve">2011-2016, </w:t>
      </w:r>
      <w:r w:rsidR="00C36933">
        <w:rPr>
          <w:sz w:val="32"/>
          <w:szCs w:val="32"/>
        </w:rPr>
        <w:t xml:space="preserve">2016-2021, </w:t>
      </w:r>
      <w:r w:rsidR="00B8089B">
        <w:rPr>
          <w:sz w:val="32"/>
          <w:szCs w:val="32"/>
        </w:rPr>
        <w:t>t</w:t>
      </w:r>
      <w:r w:rsidR="000F22EB" w:rsidRPr="0032773F">
        <w:rPr>
          <w:sz w:val="32"/>
          <w:szCs w:val="32"/>
        </w:rPr>
        <w:t xml:space="preserve">ôi nhận thức sâu sắc rằng, </w:t>
      </w:r>
      <w:r w:rsidR="000F22EB" w:rsidRPr="0032773F">
        <w:rPr>
          <w:rStyle w:val="bodytextindent-h"/>
          <w:color w:val="000000"/>
          <w:sz w:val="32"/>
          <w:szCs w:val="32"/>
        </w:rPr>
        <w:t>Đại biểu Hội đồng nhân dân là người đại diện cho ý chí, nguyện vọng của nhân dân</w:t>
      </w:r>
      <w:r w:rsidR="00513569">
        <w:rPr>
          <w:rStyle w:val="bodytextindent-h"/>
          <w:color w:val="000000"/>
          <w:sz w:val="32"/>
          <w:szCs w:val="32"/>
        </w:rPr>
        <w:t>. B</w:t>
      </w:r>
      <w:r w:rsidR="000F22EB" w:rsidRPr="0032773F">
        <w:rPr>
          <w:rStyle w:val="bodytextindent-h"/>
          <w:color w:val="000000"/>
          <w:sz w:val="32"/>
          <w:szCs w:val="32"/>
        </w:rPr>
        <w:t>ởi vậy, nếu</w:t>
      </w:r>
      <w:r w:rsidR="00A03D34" w:rsidRPr="0032773F">
        <w:rPr>
          <w:sz w:val="32"/>
          <w:szCs w:val="32"/>
        </w:rPr>
        <w:t xml:space="preserve"> được </w:t>
      </w:r>
      <w:r w:rsidR="000B65EF" w:rsidRPr="0032773F">
        <w:rPr>
          <w:sz w:val="32"/>
          <w:szCs w:val="32"/>
        </w:rPr>
        <w:t>cử tri</w:t>
      </w:r>
      <w:r w:rsidR="00B8089B">
        <w:rPr>
          <w:sz w:val="32"/>
          <w:szCs w:val="32"/>
        </w:rPr>
        <w:t xml:space="preserve"> tiếp tục</w:t>
      </w:r>
      <w:r w:rsidR="000B65EF" w:rsidRPr="0032773F">
        <w:rPr>
          <w:sz w:val="32"/>
          <w:szCs w:val="32"/>
        </w:rPr>
        <w:t xml:space="preserve"> </w:t>
      </w:r>
      <w:r w:rsidR="00A03D34" w:rsidRPr="0032773F">
        <w:rPr>
          <w:sz w:val="32"/>
          <w:szCs w:val="32"/>
        </w:rPr>
        <w:t xml:space="preserve">tín nhiệm bầu làm đại biểu HĐND </w:t>
      </w:r>
      <w:r w:rsidR="00B8089B">
        <w:rPr>
          <w:sz w:val="32"/>
          <w:szCs w:val="32"/>
        </w:rPr>
        <w:t>thị xã</w:t>
      </w:r>
      <w:r w:rsidR="00C36933">
        <w:rPr>
          <w:sz w:val="32"/>
          <w:szCs w:val="32"/>
        </w:rPr>
        <w:t xml:space="preserve"> nhiệm kỳ</w:t>
      </w:r>
      <w:r w:rsidR="00B8089B">
        <w:rPr>
          <w:sz w:val="32"/>
          <w:szCs w:val="32"/>
        </w:rPr>
        <w:t xml:space="preserve"> 2021</w:t>
      </w:r>
      <w:r w:rsidR="00C36933">
        <w:rPr>
          <w:sz w:val="32"/>
          <w:szCs w:val="32"/>
        </w:rPr>
        <w:t>-2026</w:t>
      </w:r>
      <w:r w:rsidR="007836ED" w:rsidRPr="0032773F">
        <w:rPr>
          <w:sz w:val="32"/>
          <w:szCs w:val="32"/>
        </w:rPr>
        <w:t>,</w:t>
      </w:r>
      <w:r w:rsidR="00A03D34" w:rsidRPr="0032773F">
        <w:rPr>
          <w:sz w:val="32"/>
          <w:szCs w:val="32"/>
        </w:rPr>
        <w:t xml:space="preserve"> tôi </w:t>
      </w:r>
      <w:r w:rsidR="00EB3EFA">
        <w:rPr>
          <w:sz w:val="32"/>
          <w:szCs w:val="32"/>
        </w:rPr>
        <w:t>sẽ</w:t>
      </w:r>
      <w:r w:rsidR="00B8089B">
        <w:rPr>
          <w:sz w:val="32"/>
          <w:szCs w:val="32"/>
        </w:rPr>
        <w:t xml:space="preserve"> </w:t>
      </w:r>
      <w:r w:rsidR="00A03D34" w:rsidRPr="0032773F">
        <w:rPr>
          <w:sz w:val="32"/>
          <w:szCs w:val="32"/>
        </w:rPr>
        <w:t>phấn đấu để thực hiện tốt một số công việc như sau:</w:t>
      </w:r>
    </w:p>
    <w:p w:rsidR="008F7503" w:rsidRPr="0032773F" w:rsidRDefault="003E298D" w:rsidP="003E298D">
      <w:pPr>
        <w:ind w:firstLine="720"/>
        <w:jc w:val="both"/>
        <w:rPr>
          <w:sz w:val="32"/>
          <w:szCs w:val="32"/>
        </w:rPr>
      </w:pPr>
      <w:r w:rsidRPr="00E07C22">
        <w:rPr>
          <w:b/>
          <w:sz w:val="32"/>
          <w:szCs w:val="32"/>
        </w:rPr>
        <w:t>1.</w:t>
      </w:r>
      <w:r>
        <w:rPr>
          <w:sz w:val="32"/>
          <w:szCs w:val="32"/>
        </w:rPr>
        <w:t xml:space="preserve"> </w:t>
      </w:r>
      <w:r w:rsidR="008F7503" w:rsidRPr="0032773F">
        <w:rPr>
          <w:sz w:val="32"/>
          <w:szCs w:val="32"/>
        </w:rPr>
        <w:t>Thường xuyên liên hệ chặ</w:t>
      </w:r>
      <w:r w:rsidR="007836ED" w:rsidRPr="0032773F">
        <w:rPr>
          <w:sz w:val="32"/>
          <w:szCs w:val="32"/>
        </w:rPr>
        <w:t>t chẽ, gần gũ</w:t>
      </w:r>
      <w:r w:rsidR="008F7503" w:rsidRPr="0032773F">
        <w:rPr>
          <w:sz w:val="32"/>
          <w:szCs w:val="32"/>
        </w:rPr>
        <w:t>i, sâu sát với cử tri, chịu sự giám sát của cử tri; có trách nhiệm thu thậ</w:t>
      </w:r>
      <w:r w:rsidR="00022B92" w:rsidRPr="0032773F">
        <w:rPr>
          <w:sz w:val="32"/>
          <w:szCs w:val="32"/>
        </w:rPr>
        <w:t>p và phản ánh trung thực ý kiến,</w:t>
      </w:r>
      <w:r w:rsidR="007836ED" w:rsidRPr="0032773F">
        <w:rPr>
          <w:sz w:val="32"/>
          <w:szCs w:val="32"/>
        </w:rPr>
        <w:t xml:space="preserve"> </w:t>
      </w:r>
      <w:r w:rsidR="00022B92" w:rsidRPr="0032773F">
        <w:rPr>
          <w:sz w:val="32"/>
          <w:szCs w:val="32"/>
        </w:rPr>
        <w:t>tâm tư</w:t>
      </w:r>
      <w:r>
        <w:rPr>
          <w:sz w:val="32"/>
          <w:szCs w:val="32"/>
        </w:rPr>
        <w:t>,</w:t>
      </w:r>
      <w:r w:rsidR="00022B92" w:rsidRPr="0032773F">
        <w:rPr>
          <w:sz w:val="32"/>
          <w:szCs w:val="32"/>
        </w:rPr>
        <w:t xml:space="preserve"> nguyện vọng chính đáng, những kiến nghị  đề xuất của cử tri;</w:t>
      </w:r>
      <w:r w:rsidR="002D3C70">
        <w:rPr>
          <w:sz w:val="32"/>
          <w:szCs w:val="32"/>
        </w:rPr>
        <w:t xml:space="preserve"> dành nhiều thời gian tiếp xúc với cử tri nhằm </w:t>
      </w:r>
      <w:r w:rsidR="00022B92" w:rsidRPr="0032773F">
        <w:rPr>
          <w:sz w:val="32"/>
          <w:szCs w:val="32"/>
        </w:rPr>
        <w:t>nắm bắt những vấn đề bức xúc ở cơ sở, c</w:t>
      </w:r>
      <w:r w:rsidR="007836ED" w:rsidRPr="0032773F">
        <w:rPr>
          <w:sz w:val="32"/>
          <w:szCs w:val="32"/>
        </w:rPr>
        <w:t>ô</w:t>
      </w:r>
      <w:r w:rsidR="00022B92" w:rsidRPr="0032773F">
        <w:rPr>
          <w:sz w:val="32"/>
          <w:szCs w:val="32"/>
        </w:rPr>
        <w:t>ng đồng dân cư để thay mặt cử tri đề xuất với HĐND, các cơ quan có thẩm quyền, các ngành chức năng có những giải pháp phù hợp, bảo vệ quyền và lợi ích hợp pháp của cử tri.</w:t>
      </w:r>
    </w:p>
    <w:p w:rsidR="00540F59" w:rsidRDefault="00022B92" w:rsidP="00540F59">
      <w:pPr>
        <w:jc w:val="both"/>
        <w:rPr>
          <w:sz w:val="32"/>
          <w:szCs w:val="32"/>
        </w:rPr>
      </w:pPr>
      <w:r w:rsidRPr="0032773F">
        <w:rPr>
          <w:sz w:val="32"/>
          <w:szCs w:val="32"/>
        </w:rPr>
        <w:tab/>
      </w:r>
      <w:r w:rsidR="00540F59" w:rsidRPr="00E07C22">
        <w:rPr>
          <w:b/>
          <w:sz w:val="32"/>
          <w:szCs w:val="32"/>
        </w:rPr>
        <w:t>2.</w:t>
      </w:r>
      <w:r w:rsidR="00540F59" w:rsidRPr="0032773F">
        <w:rPr>
          <w:sz w:val="32"/>
          <w:szCs w:val="32"/>
        </w:rPr>
        <w:t xml:space="preserve">  Nêu cao tinh thần trách nhiệm của người đại biểu nhân dân, cùng với các đại biểu khác tích cực thực hiện quyền giám sát của HĐND đối với cơ quan nhà nước,</w:t>
      </w:r>
      <w:r w:rsidR="00540F59">
        <w:rPr>
          <w:sz w:val="32"/>
          <w:szCs w:val="32"/>
        </w:rPr>
        <w:t xml:space="preserve"> </w:t>
      </w:r>
      <w:r w:rsidR="00540F59" w:rsidRPr="0032773F">
        <w:rPr>
          <w:sz w:val="32"/>
          <w:szCs w:val="32"/>
        </w:rPr>
        <w:t xml:space="preserve">tổ chức, cá nhân </w:t>
      </w:r>
      <w:proofErr w:type="gramStart"/>
      <w:r w:rsidR="00540F59" w:rsidRPr="0032773F">
        <w:rPr>
          <w:sz w:val="32"/>
          <w:szCs w:val="32"/>
        </w:rPr>
        <w:t>theo</w:t>
      </w:r>
      <w:proofErr w:type="gramEnd"/>
      <w:r w:rsidR="00540F59" w:rsidRPr="0032773F">
        <w:rPr>
          <w:sz w:val="32"/>
          <w:szCs w:val="32"/>
        </w:rPr>
        <w:t xml:space="preserve"> quy định của pháp luật. </w:t>
      </w:r>
      <w:r w:rsidR="00540F59">
        <w:rPr>
          <w:sz w:val="32"/>
          <w:szCs w:val="32"/>
        </w:rPr>
        <w:t>T</w:t>
      </w:r>
      <w:r w:rsidR="00540F59" w:rsidRPr="0032773F">
        <w:rPr>
          <w:sz w:val="32"/>
          <w:szCs w:val="32"/>
        </w:rPr>
        <w:t>ừng bước nghiên cứu đề xuất với HĐND</w:t>
      </w:r>
      <w:r w:rsidR="00540F59">
        <w:rPr>
          <w:sz w:val="32"/>
          <w:szCs w:val="32"/>
        </w:rPr>
        <w:t>, UBND</w:t>
      </w:r>
      <w:r w:rsidR="00540F59" w:rsidRPr="0032773F">
        <w:rPr>
          <w:sz w:val="32"/>
          <w:szCs w:val="32"/>
        </w:rPr>
        <w:t xml:space="preserve"> cũng như các ngành chức năng</w:t>
      </w:r>
      <w:r w:rsidR="00540F59">
        <w:rPr>
          <w:sz w:val="32"/>
          <w:szCs w:val="32"/>
        </w:rPr>
        <w:t xml:space="preserve"> tr</w:t>
      </w:r>
      <w:r w:rsidR="00540F59" w:rsidRPr="00EE4A88">
        <w:rPr>
          <w:sz w:val="32"/>
          <w:szCs w:val="32"/>
        </w:rPr>
        <w:t>ê</w:t>
      </w:r>
      <w:r w:rsidR="00540F59">
        <w:rPr>
          <w:sz w:val="32"/>
          <w:szCs w:val="32"/>
        </w:rPr>
        <w:t>n c</w:t>
      </w:r>
      <w:r w:rsidR="00540F59" w:rsidRPr="00EE4A88">
        <w:rPr>
          <w:sz w:val="32"/>
          <w:szCs w:val="32"/>
        </w:rPr>
        <w:t>á</w:t>
      </w:r>
      <w:r w:rsidR="00540F59">
        <w:rPr>
          <w:sz w:val="32"/>
          <w:szCs w:val="32"/>
        </w:rPr>
        <w:t>c l</w:t>
      </w:r>
      <w:r w:rsidR="00540F59" w:rsidRPr="00EE4A88">
        <w:rPr>
          <w:sz w:val="32"/>
          <w:szCs w:val="32"/>
        </w:rPr>
        <w:t>ĩnh</w:t>
      </w:r>
      <w:r w:rsidR="00540F59">
        <w:rPr>
          <w:sz w:val="32"/>
          <w:szCs w:val="32"/>
        </w:rPr>
        <w:t xml:space="preserve"> v</w:t>
      </w:r>
      <w:r w:rsidR="00540F59" w:rsidRPr="00EE4A88">
        <w:rPr>
          <w:sz w:val="32"/>
          <w:szCs w:val="32"/>
        </w:rPr>
        <w:t>ực</w:t>
      </w:r>
      <w:r w:rsidR="00540F59">
        <w:rPr>
          <w:sz w:val="32"/>
          <w:szCs w:val="32"/>
        </w:rPr>
        <w:t xml:space="preserve">, </w:t>
      </w:r>
      <w:r w:rsidR="00540F59" w:rsidRPr="0032773F">
        <w:rPr>
          <w:sz w:val="32"/>
          <w:szCs w:val="32"/>
        </w:rPr>
        <w:t xml:space="preserve">nhằm </w:t>
      </w:r>
      <w:r w:rsidR="00540F59">
        <w:rPr>
          <w:sz w:val="32"/>
          <w:szCs w:val="32"/>
        </w:rPr>
        <w:t>g</w:t>
      </w:r>
      <w:r w:rsidR="00540F59" w:rsidRPr="00EE4A88">
        <w:rPr>
          <w:sz w:val="32"/>
          <w:szCs w:val="32"/>
        </w:rPr>
        <w:t>óp</w:t>
      </w:r>
      <w:r w:rsidR="00540F59">
        <w:rPr>
          <w:sz w:val="32"/>
          <w:szCs w:val="32"/>
        </w:rPr>
        <w:t xml:space="preserve"> ph</w:t>
      </w:r>
      <w:r w:rsidR="00540F59" w:rsidRPr="00EE4A88">
        <w:rPr>
          <w:sz w:val="32"/>
          <w:szCs w:val="32"/>
        </w:rPr>
        <w:t>ần</w:t>
      </w:r>
      <w:r w:rsidR="00540F59">
        <w:rPr>
          <w:sz w:val="32"/>
          <w:szCs w:val="32"/>
        </w:rPr>
        <w:t xml:space="preserve"> cùng với địa phương </w:t>
      </w:r>
      <w:r w:rsidR="00540F59" w:rsidRPr="0032773F">
        <w:rPr>
          <w:sz w:val="32"/>
          <w:szCs w:val="32"/>
        </w:rPr>
        <w:t xml:space="preserve">thực hiện thắng lợi </w:t>
      </w:r>
      <w:r w:rsidR="00540F59">
        <w:rPr>
          <w:sz w:val="32"/>
          <w:szCs w:val="32"/>
        </w:rPr>
        <w:t>c</w:t>
      </w:r>
      <w:r w:rsidR="00540F59" w:rsidRPr="00EE4A88">
        <w:rPr>
          <w:sz w:val="32"/>
          <w:szCs w:val="32"/>
        </w:rPr>
        <w:t>á</w:t>
      </w:r>
      <w:r w:rsidR="00540F59">
        <w:rPr>
          <w:sz w:val="32"/>
          <w:szCs w:val="32"/>
        </w:rPr>
        <w:t xml:space="preserve">c </w:t>
      </w:r>
      <w:r w:rsidR="00540F59" w:rsidRPr="0032773F">
        <w:rPr>
          <w:sz w:val="32"/>
          <w:szCs w:val="32"/>
        </w:rPr>
        <w:t xml:space="preserve">mục tiêu, chỉ tiêu chủ yếu mà Nghị quyết Đại hội Đảng bộ </w:t>
      </w:r>
      <w:r w:rsidR="00540F59">
        <w:rPr>
          <w:sz w:val="32"/>
          <w:szCs w:val="32"/>
        </w:rPr>
        <w:t>x</w:t>
      </w:r>
      <w:r w:rsidR="00540F59" w:rsidRPr="00EE4A88">
        <w:rPr>
          <w:sz w:val="32"/>
          <w:szCs w:val="32"/>
        </w:rPr>
        <w:t>ã</w:t>
      </w:r>
      <w:r w:rsidR="00540F59">
        <w:rPr>
          <w:sz w:val="32"/>
          <w:szCs w:val="32"/>
        </w:rPr>
        <w:t xml:space="preserve"> </w:t>
      </w:r>
      <w:r w:rsidR="00540F59">
        <w:rPr>
          <w:sz w:val="32"/>
          <w:szCs w:val="32"/>
        </w:rPr>
        <w:lastRenderedPageBreak/>
        <w:t>H</w:t>
      </w:r>
      <w:r w:rsidR="00540F59" w:rsidRPr="00EE4A88">
        <w:rPr>
          <w:sz w:val="32"/>
          <w:szCs w:val="32"/>
        </w:rPr>
        <w:t>ươ</w:t>
      </w:r>
      <w:r w:rsidR="00540F59">
        <w:rPr>
          <w:sz w:val="32"/>
          <w:szCs w:val="32"/>
        </w:rPr>
        <w:t xml:space="preserve">ng Toàn </w:t>
      </w:r>
      <w:r w:rsidR="00540F59" w:rsidRPr="00EE4A88">
        <w:rPr>
          <w:sz w:val="32"/>
          <w:szCs w:val="32"/>
        </w:rPr>
        <w:t>đã</w:t>
      </w:r>
      <w:r w:rsidR="00540F59" w:rsidRPr="0032773F">
        <w:rPr>
          <w:sz w:val="32"/>
          <w:szCs w:val="32"/>
        </w:rPr>
        <w:t xml:space="preserve"> đề ra</w:t>
      </w:r>
      <w:r w:rsidR="00540F59">
        <w:rPr>
          <w:sz w:val="32"/>
          <w:szCs w:val="32"/>
        </w:rPr>
        <w:t>, đặc biệt là góp phần thực hiện hoàn thành mục tiêu xây dựng xã Hương Toàn trở thành phường phát triển nhanh và bền vững</w:t>
      </w:r>
      <w:r w:rsidR="00540F59" w:rsidRPr="0032773F">
        <w:rPr>
          <w:sz w:val="32"/>
          <w:szCs w:val="32"/>
        </w:rPr>
        <w:t>.</w:t>
      </w:r>
    </w:p>
    <w:p w:rsidR="003E298D" w:rsidRDefault="00A454B4" w:rsidP="00540F59">
      <w:pPr>
        <w:ind w:firstLine="720"/>
        <w:jc w:val="both"/>
        <w:rPr>
          <w:sz w:val="32"/>
          <w:szCs w:val="32"/>
        </w:rPr>
      </w:pPr>
      <w:r w:rsidRPr="00E07C22">
        <w:rPr>
          <w:b/>
          <w:sz w:val="32"/>
          <w:szCs w:val="32"/>
        </w:rPr>
        <w:t>3.</w:t>
      </w:r>
      <w:r>
        <w:rPr>
          <w:sz w:val="32"/>
          <w:szCs w:val="32"/>
        </w:rPr>
        <w:t xml:space="preserve"> Trên cương vị trách nhiệm được phân công</w:t>
      </w:r>
      <w:r w:rsidR="00A76384">
        <w:rPr>
          <w:sz w:val="32"/>
          <w:szCs w:val="32"/>
        </w:rPr>
        <w:t xml:space="preserve"> là </w:t>
      </w:r>
      <w:r w:rsidR="00A841A1">
        <w:rPr>
          <w:sz w:val="32"/>
          <w:szCs w:val="32"/>
        </w:rPr>
        <w:t>Ủy viên Ban Thường vụ</w:t>
      </w:r>
      <w:r w:rsidR="002325D1">
        <w:rPr>
          <w:sz w:val="32"/>
          <w:szCs w:val="32"/>
        </w:rPr>
        <w:t>, Chủ nhiệm UBKT Thị ủy</w:t>
      </w:r>
      <w:r w:rsidR="00A76384">
        <w:rPr>
          <w:sz w:val="32"/>
          <w:szCs w:val="32"/>
        </w:rPr>
        <w:t>, b</w:t>
      </w:r>
      <w:r w:rsidR="003E298D" w:rsidRPr="0032773F">
        <w:rPr>
          <w:sz w:val="32"/>
          <w:szCs w:val="32"/>
        </w:rPr>
        <w:t xml:space="preserve">ản thân tôi </w:t>
      </w:r>
      <w:r w:rsidR="001A7FC6">
        <w:rPr>
          <w:sz w:val="32"/>
          <w:szCs w:val="32"/>
        </w:rPr>
        <w:t xml:space="preserve">sẽ luôn nêu cao tinh thần trách nhiệm, </w:t>
      </w:r>
      <w:r w:rsidR="007E1DBE">
        <w:rPr>
          <w:sz w:val="32"/>
          <w:szCs w:val="32"/>
        </w:rPr>
        <w:t xml:space="preserve">phát huy trí tuệ, </w:t>
      </w:r>
      <w:r w:rsidR="00AD2EEC">
        <w:rPr>
          <w:sz w:val="32"/>
          <w:szCs w:val="32"/>
        </w:rPr>
        <w:t xml:space="preserve">cùng với tập thể Ban Thường vụ Thị ủy </w:t>
      </w:r>
      <w:r w:rsidR="001A7FC6">
        <w:rPr>
          <w:sz w:val="32"/>
          <w:szCs w:val="32"/>
        </w:rPr>
        <w:t xml:space="preserve">lãnh đạo </w:t>
      </w:r>
      <w:r w:rsidR="00FB5EDE">
        <w:rPr>
          <w:sz w:val="32"/>
          <w:szCs w:val="32"/>
        </w:rPr>
        <w:t xml:space="preserve">thực hiện </w:t>
      </w:r>
      <w:r w:rsidR="00A841A1">
        <w:rPr>
          <w:sz w:val="32"/>
          <w:szCs w:val="32"/>
        </w:rPr>
        <w:t xml:space="preserve">thắng lợi Nghị quyết Đại hội Đảng bộ thị xã nhiệm kỳ 2020-2025; </w:t>
      </w:r>
      <w:r w:rsidR="001A7FC6">
        <w:rPr>
          <w:sz w:val="32"/>
          <w:szCs w:val="32"/>
        </w:rPr>
        <w:t>thực hiện tốt công tác tham mưu</w:t>
      </w:r>
      <w:r w:rsidR="00A841A1">
        <w:rPr>
          <w:sz w:val="32"/>
          <w:szCs w:val="32"/>
        </w:rPr>
        <w:t xml:space="preserve"> Ban Thường vụ</w:t>
      </w:r>
      <w:r w:rsidR="007E1DBE">
        <w:rPr>
          <w:sz w:val="32"/>
          <w:szCs w:val="32"/>
        </w:rPr>
        <w:t xml:space="preserve"> lãnh đạo,</w:t>
      </w:r>
      <w:r w:rsidR="00B66876">
        <w:rPr>
          <w:sz w:val="32"/>
          <w:szCs w:val="32"/>
        </w:rPr>
        <w:t xml:space="preserve"> chỉ đạo, hướng dẫn và thực hiện nhiệm vụ</w:t>
      </w:r>
      <w:r w:rsidR="00A841A1">
        <w:rPr>
          <w:sz w:val="32"/>
          <w:szCs w:val="32"/>
        </w:rPr>
        <w:t xml:space="preserve"> kiểm tra, giám sát, thi hành kỷ luật Đảng, giữ vữ</w:t>
      </w:r>
      <w:r w:rsidR="00B66876">
        <w:rPr>
          <w:sz w:val="32"/>
          <w:szCs w:val="32"/>
        </w:rPr>
        <w:t>ng kỷ cương kỷ luật trong Đảng.</w:t>
      </w:r>
    </w:p>
    <w:p w:rsidR="00E07C22" w:rsidRPr="00E07C22" w:rsidRDefault="00883AA8" w:rsidP="000A1D7E">
      <w:pPr>
        <w:jc w:val="both"/>
        <w:rPr>
          <w:b/>
          <w:sz w:val="32"/>
          <w:szCs w:val="32"/>
        </w:rPr>
      </w:pPr>
      <w:r w:rsidRPr="0032773F">
        <w:rPr>
          <w:sz w:val="32"/>
          <w:szCs w:val="32"/>
        </w:rPr>
        <w:tab/>
      </w:r>
      <w:r w:rsidR="00E07C22">
        <w:rPr>
          <w:b/>
          <w:sz w:val="32"/>
          <w:szCs w:val="32"/>
        </w:rPr>
        <w:t>Kính thưa quý vị cử tri!</w:t>
      </w:r>
    </w:p>
    <w:p w:rsidR="00883AA8" w:rsidRDefault="007B584D" w:rsidP="000A1D7E">
      <w:pPr>
        <w:jc w:val="both"/>
        <w:rPr>
          <w:sz w:val="32"/>
          <w:szCs w:val="32"/>
        </w:rPr>
      </w:pPr>
      <w:r>
        <w:rPr>
          <w:sz w:val="32"/>
          <w:szCs w:val="32"/>
        </w:rPr>
        <w:tab/>
      </w:r>
      <w:r w:rsidR="00883AA8" w:rsidRPr="0032773F">
        <w:rPr>
          <w:sz w:val="32"/>
          <w:szCs w:val="32"/>
        </w:rPr>
        <w:t>Để làm được những công việc trên đây, ngoài sự giúp đỡ tạo điều kiện của tập thể nơi</w:t>
      </w:r>
      <w:r w:rsidR="004E65EC" w:rsidRPr="0032773F">
        <w:rPr>
          <w:sz w:val="32"/>
          <w:szCs w:val="32"/>
        </w:rPr>
        <w:t xml:space="preserve"> tôi</w:t>
      </w:r>
      <w:r w:rsidR="00883AA8" w:rsidRPr="0032773F">
        <w:rPr>
          <w:sz w:val="32"/>
          <w:szCs w:val="32"/>
        </w:rPr>
        <w:t xml:space="preserve"> công tác và sự n</w:t>
      </w:r>
      <w:r w:rsidR="00127900" w:rsidRPr="0032773F">
        <w:rPr>
          <w:sz w:val="32"/>
          <w:szCs w:val="32"/>
        </w:rPr>
        <w:t>ỗ</w:t>
      </w:r>
      <w:r w:rsidR="00883AA8" w:rsidRPr="0032773F">
        <w:rPr>
          <w:sz w:val="32"/>
          <w:szCs w:val="32"/>
        </w:rPr>
        <w:t xml:space="preserve"> lực</w:t>
      </w:r>
      <w:r w:rsidR="00127900" w:rsidRPr="0032773F">
        <w:rPr>
          <w:sz w:val="32"/>
          <w:szCs w:val="32"/>
        </w:rPr>
        <w:t xml:space="preserve"> phấn đấu</w:t>
      </w:r>
      <w:r w:rsidR="00883AA8" w:rsidRPr="0032773F">
        <w:rPr>
          <w:sz w:val="32"/>
          <w:szCs w:val="32"/>
        </w:rPr>
        <w:t xml:space="preserve"> của bản thân, </w:t>
      </w:r>
      <w:r w:rsidR="004E65EC" w:rsidRPr="0032773F">
        <w:rPr>
          <w:sz w:val="32"/>
          <w:szCs w:val="32"/>
        </w:rPr>
        <w:t xml:space="preserve">rất cần </w:t>
      </w:r>
      <w:r w:rsidR="00883AA8" w:rsidRPr="0032773F">
        <w:rPr>
          <w:sz w:val="32"/>
          <w:szCs w:val="32"/>
        </w:rPr>
        <w:t>sự giúp đỡ nhiều mặ</w:t>
      </w:r>
      <w:r w:rsidR="001371C5">
        <w:rPr>
          <w:sz w:val="32"/>
          <w:szCs w:val="32"/>
        </w:rPr>
        <w:t>t</w:t>
      </w:r>
      <w:r w:rsidR="00883AA8" w:rsidRPr="0032773F">
        <w:rPr>
          <w:sz w:val="32"/>
          <w:szCs w:val="32"/>
        </w:rPr>
        <w:t xml:space="preserve"> của lãnh đạo ở địa phương xã nhà, đặc biệt là sự tin cậy</w:t>
      </w:r>
      <w:r w:rsidR="00340553" w:rsidRPr="0032773F">
        <w:rPr>
          <w:sz w:val="32"/>
          <w:szCs w:val="32"/>
        </w:rPr>
        <w:t>, tín nhiệm và</w:t>
      </w:r>
      <w:r w:rsidR="00883AA8" w:rsidRPr="0032773F">
        <w:rPr>
          <w:sz w:val="32"/>
          <w:szCs w:val="32"/>
        </w:rPr>
        <w:t xml:space="preserve"> giúp đỡ của cử tri</w:t>
      </w:r>
      <w:r w:rsidR="00127900" w:rsidRPr="0032773F">
        <w:rPr>
          <w:sz w:val="32"/>
          <w:szCs w:val="32"/>
        </w:rPr>
        <w:t xml:space="preserve">. Sự ủng hộ, </w:t>
      </w:r>
      <w:proofErr w:type="gramStart"/>
      <w:r w:rsidR="00127900" w:rsidRPr="0032773F">
        <w:rPr>
          <w:sz w:val="32"/>
          <w:szCs w:val="32"/>
        </w:rPr>
        <w:t>theo</w:t>
      </w:r>
      <w:proofErr w:type="gramEnd"/>
      <w:r w:rsidR="00127900" w:rsidRPr="0032773F">
        <w:rPr>
          <w:sz w:val="32"/>
          <w:szCs w:val="32"/>
        </w:rPr>
        <w:t xml:space="preserve"> dõi và </w:t>
      </w:r>
      <w:r w:rsidR="00B554E9" w:rsidRPr="0032773F">
        <w:rPr>
          <w:sz w:val="32"/>
          <w:szCs w:val="32"/>
        </w:rPr>
        <w:t>giám sát của cử tri chính là động lực thúc đ</w:t>
      </w:r>
      <w:r w:rsidR="00127900" w:rsidRPr="0032773F">
        <w:rPr>
          <w:sz w:val="32"/>
          <w:szCs w:val="32"/>
        </w:rPr>
        <w:t>ẩ</w:t>
      </w:r>
      <w:r w:rsidR="00B554E9" w:rsidRPr="0032773F">
        <w:rPr>
          <w:sz w:val="32"/>
          <w:szCs w:val="32"/>
        </w:rPr>
        <w:t xml:space="preserve">y </w:t>
      </w:r>
      <w:r w:rsidR="008B36B4" w:rsidRPr="0032773F">
        <w:rPr>
          <w:sz w:val="32"/>
          <w:szCs w:val="32"/>
        </w:rPr>
        <w:t xml:space="preserve">để </w:t>
      </w:r>
      <w:r w:rsidR="00B554E9" w:rsidRPr="0032773F">
        <w:rPr>
          <w:sz w:val="32"/>
          <w:szCs w:val="32"/>
        </w:rPr>
        <w:t xml:space="preserve">bản thân </w:t>
      </w:r>
      <w:r w:rsidR="00127900" w:rsidRPr="0032773F">
        <w:rPr>
          <w:sz w:val="32"/>
          <w:szCs w:val="32"/>
        </w:rPr>
        <w:t xml:space="preserve">tôi </w:t>
      </w:r>
      <w:r w:rsidR="00B554E9" w:rsidRPr="0032773F">
        <w:rPr>
          <w:sz w:val="32"/>
          <w:szCs w:val="32"/>
        </w:rPr>
        <w:t xml:space="preserve">hoàn thành tốt nhiệm vụ mà </w:t>
      </w:r>
      <w:r w:rsidR="00127900" w:rsidRPr="0032773F">
        <w:rPr>
          <w:sz w:val="32"/>
          <w:szCs w:val="32"/>
        </w:rPr>
        <w:t xml:space="preserve">tổ chức, </w:t>
      </w:r>
      <w:r w:rsidR="00B554E9" w:rsidRPr="0032773F">
        <w:rPr>
          <w:sz w:val="32"/>
          <w:szCs w:val="32"/>
        </w:rPr>
        <w:t xml:space="preserve">nhân dân và cử tri </w:t>
      </w:r>
      <w:r w:rsidR="008B36B4" w:rsidRPr="0032773F">
        <w:rPr>
          <w:sz w:val="32"/>
          <w:szCs w:val="32"/>
        </w:rPr>
        <w:t>giao phó.</w:t>
      </w:r>
    </w:p>
    <w:p w:rsidR="00EF07D3" w:rsidRDefault="00EF07D3" w:rsidP="000A1D7E">
      <w:pPr>
        <w:jc w:val="both"/>
        <w:rPr>
          <w:sz w:val="32"/>
          <w:szCs w:val="32"/>
        </w:rPr>
      </w:pPr>
      <w:r>
        <w:rPr>
          <w:sz w:val="32"/>
          <w:szCs w:val="32"/>
        </w:rPr>
        <w:tab/>
      </w:r>
      <w:r w:rsidR="00E403E9">
        <w:rPr>
          <w:sz w:val="32"/>
          <w:szCs w:val="32"/>
        </w:rPr>
        <w:t>T</w:t>
      </w:r>
      <w:r w:rsidR="000F32FE">
        <w:rPr>
          <w:sz w:val="32"/>
          <w:szCs w:val="32"/>
        </w:rPr>
        <w:t>ôi đã nghiên cứu</w:t>
      </w:r>
      <w:r w:rsidR="009C7772">
        <w:rPr>
          <w:sz w:val="32"/>
          <w:szCs w:val="32"/>
        </w:rPr>
        <w:t xml:space="preserve"> đầy đủ</w:t>
      </w:r>
      <w:r w:rsidR="000F32FE">
        <w:rPr>
          <w:sz w:val="32"/>
          <w:szCs w:val="32"/>
        </w:rPr>
        <w:t xml:space="preserve"> về tình hình kinh tế- xã hội của địa phương </w:t>
      </w:r>
      <w:r w:rsidR="009C7772">
        <w:rPr>
          <w:sz w:val="32"/>
          <w:szCs w:val="32"/>
        </w:rPr>
        <w:t xml:space="preserve">Hương Toàn </w:t>
      </w:r>
      <w:r w:rsidR="000F32FE">
        <w:rPr>
          <w:sz w:val="32"/>
          <w:szCs w:val="32"/>
        </w:rPr>
        <w:t xml:space="preserve">chúng ta trong thời gian qua, cũng như những định hướng </w:t>
      </w:r>
      <w:r w:rsidR="00E403E9">
        <w:rPr>
          <w:sz w:val="32"/>
          <w:szCs w:val="32"/>
        </w:rPr>
        <w:t xml:space="preserve">phát triển </w:t>
      </w:r>
      <w:r w:rsidR="000F32FE">
        <w:rPr>
          <w:sz w:val="32"/>
          <w:szCs w:val="32"/>
        </w:rPr>
        <w:t xml:space="preserve">trong thời gian tới, </w:t>
      </w:r>
      <w:r w:rsidR="00E403E9">
        <w:rPr>
          <w:sz w:val="32"/>
          <w:szCs w:val="32"/>
        </w:rPr>
        <w:t xml:space="preserve">tôi xin hứa với bà con cử tri, </w:t>
      </w:r>
      <w:r w:rsidR="00B132FE">
        <w:rPr>
          <w:sz w:val="32"/>
          <w:szCs w:val="32"/>
        </w:rPr>
        <w:t xml:space="preserve">trong mọi điều kiện và khả năng có thể, tôi sẽ đóng góp xứng đáng </w:t>
      </w:r>
      <w:r w:rsidR="004261AB">
        <w:rPr>
          <w:sz w:val="32"/>
          <w:szCs w:val="32"/>
        </w:rPr>
        <w:t xml:space="preserve">vào sự phát triển </w:t>
      </w:r>
      <w:r w:rsidR="00A26999">
        <w:rPr>
          <w:sz w:val="32"/>
          <w:szCs w:val="32"/>
        </w:rPr>
        <w:t xml:space="preserve">chung </w:t>
      </w:r>
      <w:r w:rsidR="004261AB">
        <w:rPr>
          <w:sz w:val="32"/>
          <w:szCs w:val="32"/>
        </w:rPr>
        <w:t xml:space="preserve">của xã nhà, </w:t>
      </w:r>
      <w:r w:rsidR="00D53DF6">
        <w:rPr>
          <w:sz w:val="32"/>
          <w:szCs w:val="32"/>
        </w:rPr>
        <w:t xml:space="preserve">sẽ luôn đồng hành với bà con cử tri, </w:t>
      </w:r>
      <w:r w:rsidR="00700D84">
        <w:rPr>
          <w:sz w:val="32"/>
          <w:szCs w:val="32"/>
        </w:rPr>
        <w:t xml:space="preserve">đó là trách nhiệm và cũng là </w:t>
      </w:r>
      <w:r w:rsidR="00754FD8">
        <w:rPr>
          <w:sz w:val="32"/>
          <w:szCs w:val="32"/>
        </w:rPr>
        <w:t>tình cảm</w:t>
      </w:r>
      <w:r w:rsidR="00700D84">
        <w:rPr>
          <w:sz w:val="32"/>
          <w:szCs w:val="32"/>
        </w:rPr>
        <w:t xml:space="preserve"> của bản thân tôi đối với quê hương</w:t>
      </w:r>
      <w:r w:rsidR="007E1DBE">
        <w:rPr>
          <w:sz w:val="32"/>
          <w:szCs w:val="32"/>
        </w:rPr>
        <w:t xml:space="preserve"> Hương Toàn</w:t>
      </w:r>
      <w:r w:rsidR="00700D84">
        <w:rPr>
          <w:sz w:val="32"/>
          <w:szCs w:val="32"/>
        </w:rPr>
        <w:t>.</w:t>
      </w:r>
    </w:p>
    <w:p w:rsidR="007E1DBE" w:rsidRDefault="008B36B4" w:rsidP="000A1D7E">
      <w:pPr>
        <w:jc w:val="both"/>
        <w:rPr>
          <w:sz w:val="32"/>
          <w:szCs w:val="32"/>
        </w:rPr>
      </w:pPr>
      <w:r w:rsidRPr="0032773F">
        <w:rPr>
          <w:sz w:val="32"/>
          <w:szCs w:val="32"/>
        </w:rPr>
        <w:tab/>
      </w:r>
      <w:proofErr w:type="gramStart"/>
      <w:r w:rsidRPr="0032773F">
        <w:rPr>
          <w:sz w:val="32"/>
          <w:szCs w:val="32"/>
        </w:rPr>
        <w:t xml:space="preserve">Cuối cùng, tôi xin kính chúc quý vị cử tri </w:t>
      </w:r>
      <w:r w:rsidR="009A11EF">
        <w:rPr>
          <w:sz w:val="32"/>
          <w:szCs w:val="32"/>
        </w:rPr>
        <w:t>luôn mạnh khỏe</w:t>
      </w:r>
      <w:r w:rsidRPr="0032773F">
        <w:rPr>
          <w:sz w:val="32"/>
          <w:szCs w:val="32"/>
        </w:rPr>
        <w:t>, hạnh phúc và thành đạt trong cuộc sống</w:t>
      </w:r>
      <w:r w:rsidR="009A11EF">
        <w:rPr>
          <w:sz w:val="32"/>
          <w:szCs w:val="32"/>
        </w:rPr>
        <w:t>.</w:t>
      </w:r>
      <w:proofErr w:type="gramEnd"/>
    </w:p>
    <w:p w:rsidR="008B36B4" w:rsidRPr="0032773F" w:rsidRDefault="008B36B4" w:rsidP="000A1D7E">
      <w:pPr>
        <w:jc w:val="both"/>
        <w:rPr>
          <w:sz w:val="32"/>
          <w:szCs w:val="32"/>
        </w:rPr>
      </w:pPr>
      <w:r w:rsidRPr="0032773F">
        <w:rPr>
          <w:sz w:val="32"/>
          <w:szCs w:val="32"/>
        </w:rPr>
        <w:tab/>
        <w:t xml:space="preserve">Xin </w:t>
      </w:r>
      <w:r w:rsidR="003A2AEB" w:rsidRPr="0032773F">
        <w:rPr>
          <w:sz w:val="32"/>
          <w:szCs w:val="32"/>
        </w:rPr>
        <w:t xml:space="preserve">chân thành </w:t>
      </w:r>
      <w:r w:rsidR="000B1BAF">
        <w:rPr>
          <w:sz w:val="32"/>
          <w:szCs w:val="32"/>
        </w:rPr>
        <w:t xml:space="preserve">cảm </w:t>
      </w:r>
      <w:proofErr w:type="gramStart"/>
      <w:r w:rsidR="000B1BAF">
        <w:rPr>
          <w:sz w:val="32"/>
          <w:szCs w:val="32"/>
        </w:rPr>
        <w:t>ơn  và</w:t>
      </w:r>
      <w:proofErr w:type="gramEnd"/>
      <w:r w:rsidR="000B1BAF">
        <w:rPr>
          <w:sz w:val="32"/>
          <w:szCs w:val="32"/>
        </w:rPr>
        <w:t xml:space="preserve"> gử</w:t>
      </w:r>
      <w:r w:rsidRPr="0032773F">
        <w:rPr>
          <w:sz w:val="32"/>
          <w:szCs w:val="32"/>
        </w:rPr>
        <w:t>i</w:t>
      </w:r>
      <w:r w:rsidR="003A2AEB" w:rsidRPr="0032773F">
        <w:rPr>
          <w:sz w:val="32"/>
          <w:szCs w:val="32"/>
        </w:rPr>
        <w:t xml:space="preserve"> đến quý vị</w:t>
      </w:r>
      <w:r w:rsidR="009C7772">
        <w:rPr>
          <w:sz w:val="32"/>
          <w:szCs w:val="32"/>
        </w:rPr>
        <w:t xml:space="preserve"> </w:t>
      </w:r>
      <w:r w:rsidRPr="0032773F">
        <w:rPr>
          <w:sz w:val="32"/>
          <w:szCs w:val="32"/>
        </w:rPr>
        <w:t xml:space="preserve"> lời chào trân trọng nhất ./</w:t>
      </w:r>
    </w:p>
    <w:p w:rsidR="0037157A" w:rsidRPr="0032773F" w:rsidRDefault="00686D28" w:rsidP="000A1D7E">
      <w:pPr>
        <w:jc w:val="both"/>
        <w:rPr>
          <w:sz w:val="32"/>
          <w:szCs w:val="32"/>
        </w:rPr>
      </w:pPr>
      <w:r w:rsidRPr="0032773F">
        <w:rPr>
          <w:sz w:val="32"/>
          <w:szCs w:val="32"/>
        </w:rPr>
        <w:tab/>
      </w:r>
    </w:p>
    <w:p w:rsidR="00590437" w:rsidRDefault="00590437" w:rsidP="000A1D7E">
      <w:pPr>
        <w:jc w:val="both"/>
        <w:rPr>
          <w:sz w:val="32"/>
          <w:szCs w:val="32"/>
        </w:rPr>
      </w:pPr>
    </w:p>
    <w:p w:rsidR="003257B2" w:rsidRPr="00BA4A46" w:rsidRDefault="00BA4A46" w:rsidP="003257B2">
      <w:pPr>
        <w:jc w:val="both"/>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BA4A46" w:rsidRPr="00BA4A46" w:rsidRDefault="00BA4A46" w:rsidP="000A1D7E">
      <w:pPr>
        <w:jc w:val="both"/>
        <w:rPr>
          <w:b/>
          <w:sz w:val="32"/>
          <w:szCs w:val="32"/>
        </w:rPr>
      </w:pPr>
      <w:r w:rsidRPr="00BA4A46">
        <w:rPr>
          <w:b/>
          <w:sz w:val="32"/>
          <w:szCs w:val="32"/>
        </w:rPr>
        <w:tab/>
      </w:r>
      <w:r w:rsidRPr="00BA4A46">
        <w:rPr>
          <w:b/>
          <w:sz w:val="32"/>
          <w:szCs w:val="32"/>
        </w:rPr>
        <w:tab/>
      </w:r>
      <w:r w:rsidRPr="00BA4A46">
        <w:rPr>
          <w:b/>
          <w:sz w:val="32"/>
          <w:szCs w:val="32"/>
        </w:rPr>
        <w:tab/>
      </w:r>
      <w:bookmarkStart w:id="0" w:name="_GoBack"/>
      <w:bookmarkEnd w:id="0"/>
    </w:p>
    <w:sectPr w:rsidR="00BA4A46" w:rsidRPr="00BA4A46" w:rsidSect="00055FDE">
      <w:pgSz w:w="12240" w:h="15840"/>
      <w:pgMar w:top="899"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A1"/>
    <w:rsid w:val="00007B03"/>
    <w:rsid w:val="00012A91"/>
    <w:rsid w:val="00022B92"/>
    <w:rsid w:val="00055FDE"/>
    <w:rsid w:val="00082633"/>
    <w:rsid w:val="000A1D7E"/>
    <w:rsid w:val="000B1BAF"/>
    <w:rsid w:val="000B65EF"/>
    <w:rsid w:val="000F22EB"/>
    <w:rsid w:val="000F32FE"/>
    <w:rsid w:val="000F4D12"/>
    <w:rsid w:val="000F5F60"/>
    <w:rsid w:val="00127900"/>
    <w:rsid w:val="001371C5"/>
    <w:rsid w:val="001A3CDD"/>
    <w:rsid w:val="001A4CA4"/>
    <w:rsid w:val="001A7FC6"/>
    <w:rsid w:val="001F3502"/>
    <w:rsid w:val="002160CD"/>
    <w:rsid w:val="00224BB7"/>
    <w:rsid w:val="002325D1"/>
    <w:rsid w:val="002D3C70"/>
    <w:rsid w:val="00314542"/>
    <w:rsid w:val="0032472B"/>
    <w:rsid w:val="003257B2"/>
    <w:rsid w:val="0032773F"/>
    <w:rsid w:val="00340553"/>
    <w:rsid w:val="00347EFC"/>
    <w:rsid w:val="0037157A"/>
    <w:rsid w:val="003A2AEB"/>
    <w:rsid w:val="003E298D"/>
    <w:rsid w:val="00415291"/>
    <w:rsid w:val="004261AB"/>
    <w:rsid w:val="0047115F"/>
    <w:rsid w:val="0047537A"/>
    <w:rsid w:val="004E65EC"/>
    <w:rsid w:val="00513569"/>
    <w:rsid w:val="00540F59"/>
    <w:rsid w:val="00573625"/>
    <w:rsid w:val="00590437"/>
    <w:rsid w:val="0064657B"/>
    <w:rsid w:val="00686D28"/>
    <w:rsid w:val="00700D84"/>
    <w:rsid w:val="00710050"/>
    <w:rsid w:val="00737AFC"/>
    <w:rsid w:val="00754FD8"/>
    <w:rsid w:val="00757C72"/>
    <w:rsid w:val="0076084F"/>
    <w:rsid w:val="007757C9"/>
    <w:rsid w:val="007836ED"/>
    <w:rsid w:val="007B584D"/>
    <w:rsid w:val="007E1DBE"/>
    <w:rsid w:val="00803A71"/>
    <w:rsid w:val="00870426"/>
    <w:rsid w:val="00883AA8"/>
    <w:rsid w:val="008A7B6B"/>
    <w:rsid w:val="008B36B4"/>
    <w:rsid w:val="008F0E91"/>
    <w:rsid w:val="008F1DEC"/>
    <w:rsid w:val="008F39FA"/>
    <w:rsid w:val="008F7503"/>
    <w:rsid w:val="0090531F"/>
    <w:rsid w:val="009A11EF"/>
    <w:rsid w:val="009C7772"/>
    <w:rsid w:val="009F65DB"/>
    <w:rsid w:val="00A03D34"/>
    <w:rsid w:val="00A26999"/>
    <w:rsid w:val="00A454B4"/>
    <w:rsid w:val="00A477A8"/>
    <w:rsid w:val="00A76384"/>
    <w:rsid w:val="00A841A1"/>
    <w:rsid w:val="00AC1EC8"/>
    <w:rsid w:val="00AD2EEC"/>
    <w:rsid w:val="00AE3E19"/>
    <w:rsid w:val="00B132FE"/>
    <w:rsid w:val="00B554E9"/>
    <w:rsid w:val="00B66876"/>
    <w:rsid w:val="00B77065"/>
    <w:rsid w:val="00B8089B"/>
    <w:rsid w:val="00BA0180"/>
    <w:rsid w:val="00BA0780"/>
    <w:rsid w:val="00BA4A46"/>
    <w:rsid w:val="00BD63BF"/>
    <w:rsid w:val="00BF231F"/>
    <w:rsid w:val="00BF4405"/>
    <w:rsid w:val="00C36933"/>
    <w:rsid w:val="00C826D1"/>
    <w:rsid w:val="00D53DF6"/>
    <w:rsid w:val="00DC221B"/>
    <w:rsid w:val="00DC53DB"/>
    <w:rsid w:val="00DE2F8D"/>
    <w:rsid w:val="00E07C22"/>
    <w:rsid w:val="00E403E9"/>
    <w:rsid w:val="00E67145"/>
    <w:rsid w:val="00E7069A"/>
    <w:rsid w:val="00EB3EFA"/>
    <w:rsid w:val="00EE4A88"/>
    <w:rsid w:val="00EF07D3"/>
    <w:rsid w:val="00F83841"/>
    <w:rsid w:val="00F94393"/>
    <w:rsid w:val="00FB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h">
    <w:name w:val="bodytextindent-h"/>
    <w:basedOn w:val="DefaultParagraphFont"/>
    <w:rsid w:val="000F22EB"/>
  </w:style>
  <w:style w:type="paragraph" w:styleId="NormalWeb">
    <w:name w:val="Normal (Web)"/>
    <w:basedOn w:val="Normal"/>
    <w:uiPriority w:val="99"/>
    <w:unhideWhenUsed/>
    <w:rsid w:val="00415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h">
    <w:name w:val="bodytextindent-h"/>
    <w:basedOn w:val="DefaultParagraphFont"/>
    <w:rsid w:val="000F22EB"/>
  </w:style>
  <w:style w:type="paragraph" w:styleId="NormalWeb">
    <w:name w:val="Normal (Web)"/>
    <w:basedOn w:val="Normal"/>
    <w:uiPriority w:val="99"/>
    <w:unhideWhenUsed/>
    <w:rsid w:val="00415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BKT-2020\HS%20UNG%20CU%20HDND\chuong%20trinh%20ung%20cu%20h&#273;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chuong trinh ung cu hđnd</Template>
  <TotalTime>189</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Kính thưa :  Toàn thể bà con cử tri</vt:lpstr>
    </vt:vector>
  </TitlesOfParts>
  <Company>56 TRUONG CHINH - TP HUE</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thưa :  Toàn thể bà con cử tri</dc:title>
  <dc:creator>FPT</dc:creator>
  <cp:lastModifiedBy>FPT</cp:lastModifiedBy>
  <cp:revision>18</cp:revision>
  <cp:lastPrinted>2016-05-10T04:24:00Z</cp:lastPrinted>
  <dcterms:created xsi:type="dcterms:W3CDTF">2021-05-10T02:15:00Z</dcterms:created>
  <dcterms:modified xsi:type="dcterms:W3CDTF">2021-05-11T09:48:00Z</dcterms:modified>
</cp:coreProperties>
</file>